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Name"/>
        <w:tag w:val="Name"/>
        <w:id w:val="1743498905"/>
        <w:placeholder>
          <w:docPart w:val="B93B81B38E674BD4B1EB7DE3EB4BB738"/>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p w:rsidR="0021430B" w:rsidRDefault="007C0C69" w:rsidP="00643A94">
          <w:pPr>
            <w:pStyle w:val="Address"/>
          </w:pPr>
          <w:r>
            <w:t>[Your Name]</w:t>
          </w:r>
        </w:p>
      </w:sdtContent>
    </w:sdt>
    <w:sdt>
      <w:sdtPr>
        <w:alias w:val="Address"/>
        <w:tag w:val="Address"/>
        <w:id w:val="1743498916"/>
        <w:placeholder>
          <w:docPart w:val="0635F285BBA74296B7A83861217B08AC"/>
        </w:placeholder>
        <w:temporary/>
        <w:showingPlcHdr/>
      </w:sdtPr>
      <w:sdtEndPr/>
      <w:sdtContent>
        <w:p w:rsidR="00FD5F91" w:rsidRDefault="007C0C69" w:rsidP="00643A94">
          <w:pPr>
            <w:pStyle w:val="Address"/>
          </w:pPr>
          <w:r>
            <w:t>[Street Address]</w:t>
          </w:r>
        </w:p>
      </w:sdtContent>
    </w:sdt>
    <w:p w:rsidR="00FD5F91" w:rsidRDefault="00363F38" w:rsidP="00643A94">
      <w:pPr>
        <w:pStyle w:val="Address"/>
      </w:pPr>
      <w:r>
        <w:t>[</w:t>
      </w:r>
      <w:r w:rsidR="00BE7168">
        <w:t>City, Province, Postal Code</w:t>
      </w:r>
      <w:r>
        <w:t>]</w:t>
      </w:r>
    </w:p>
    <w:sdt>
      <w:sdtPr>
        <w:alias w:val="Date"/>
        <w:tag w:val="Date"/>
        <w:id w:val="1743498970"/>
        <w:placeholder>
          <w:docPart w:val="AF918AC292484A538C3D74F02D4ABB8A"/>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BD0BBB" w:rsidRPr="00BD0BBB" w:rsidRDefault="007C0C69" w:rsidP="00BD0BBB">
          <w:pPr>
            <w:pStyle w:val="Date"/>
          </w:pPr>
          <w:r>
            <w:t>[Date]</w:t>
          </w:r>
        </w:p>
      </w:sdtContent>
    </w:sdt>
    <w:sdt>
      <w:sdtPr>
        <w:alias w:val="Name"/>
        <w:tag w:val="Name"/>
        <w:id w:val="1743498982"/>
        <w:placeholder>
          <w:docPart w:val="64FB4042C3D049DFA6EA4FC4227B2574"/>
        </w:placeholder>
        <w:dataBinding w:prefixMappings="xmlns:ns0='http://schemas.microsoft.com/office/2006/coverPageProps' " w:xpath="/ns0:CoverPageProperties[1]/ns0:CompanyAddress[1]" w:storeItemID="{55AF091B-3C7A-41E3-B477-F2FDAA23CFDA}"/>
        <w:text w:multiLine="1"/>
      </w:sdtPr>
      <w:sdtEndPr/>
      <w:sdtContent>
        <w:p w:rsidR="00FD5F91" w:rsidRDefault="00363F38" w:rsidP="007C0C69">
          <w:pPr>
            <w:pStyle w:val="Address"/>
          </w:pPr>
          <w:r>
            <w:rPr>
              <w:lang w:val="en-CA"/>
            </w:rPr>
            <w:t>[Name of person you are writing to]</w:t>
          </w:r>
        </w:p>
      </w:sdtContent>
    </w:sdt>
    <w:p w:rsidR="00FD5F91" w:rsidRDefault="00363F38" w:rsidP="007C0C69">
      <w:pPr>
        <w:pStyle w:val="Address"/>
      </w:pPr>
      <w:r>
        <w:t>[Their title]</w:t>
      </w:r>
    </w:p>
    <w:p w:rsidR="007C0C69" w:rsidRDefault="00363F38" w:rsidP="007C0C69">
      <w:pPr>
        <w:pStyle w:val="Address"/>
      </w:pPr>
      <w:r>
        <w:t>[Their street address]</w:t>
      </w:r>
    </w:p>
    <w:p w:rsidR="007C0C69" w:rsidRDefault="00363F38" w:rsidP="007C0C69">
      <w:pPr>
        <w:pStyle w:val="Address"/>
      </w:pPr>
      <w:r>
        <w:t>[Their city and country]</w:t>
      </w:r>
      <w:r w:rsidR="00BE7168">
        <w:t xml:space="preserve"> </w:t>
      </w:r>
      <w:r w:rsidR="00BE7168">
        <w:br/>
      </w:r>
      <w:r>
        <w:t>[Their postal and zip code]</w:t>
      </w:r>
    </w:p>
    <w:p w:rsidR="00D27A70" w:rsidRDefault="00D27A70" w:rsidP="007C0C69">
      <w:pPr>
        <w:pStyle w:val="Salutation"/>
      </w:pPr>
      <w:r>
        <w:t>Dear</w:t>
      </w:r>
      <w:r w:rsidR="007C0C69">
        <w:t xml:space="preserve"> </w:t>
      </w:r>
      <w:sdt>
        <w:sdtPr>
          <w:alias w:val="Name"/>
          <w:tag w:val="Name"/>
          <w:id w:val="1743499057"/>
          <w:placeholder>
            <w:docPart w:val="1D3A7191885F4571B5F007B983920667"/>
          </w:placeholder>
          <w:dataBinding w:prefixMappings="xmlns:ns0='http://schemas.microsoft.com/office/2006/coverPageProps' " w:xpath="/ns0:CoverPageProperties[1]/ns0:CompanyAddress[1]" w:storeItemID="{55AF091B-3C7A-41E3-B477-F2FDAA23CFDA}"/>
          <w:text w:multiLine="1"/>
        </w:sdtPr>
        <w:sdtEndPr/>
        <w:sdtContent>
          <w:r w:rsidR="00363F38">
            <w:rPr>
              <w:lang w:val="en-CA"/>
            </w:rPr>
            <w:t>[Name of person you are writing to]</w:t>
          </w:r>
        </w:sdtContent>
      </w:sdt>
      <w:r>
        <w:t>:</w:t>
      </w:r>
    </w:p>
    <w:p w:rsidR="00850570" w:rsidRPr="002F30C3" w:rsidRDefault="00BE7168" w:rsidP="001E0D4C">
      <w:pPr>
        <w:rPr>
          <w:i/>
        </w:rPr>
      </w:pPr>
      <w:r w:rsidRPr="00BE7168">
        <w:rPr>
          <w:i/>
        </w:rPr>
        <w:t>Paragraph 1:</w:t>
      </w:r>
      <w:r>
        <w:t xml:space="preserve"> Introduction to who you are and the purpose of your letter</w:t>
      </w:r>
      <w:r w:rsidR="002F30C3">
        <w:t xml:space="preserve">. </w:t>
      </w:r>
      <w:r w:rsidR="002F30C3">
        <w:rPr>
          <w:i/>
        </w:rPr>
        <w:t>I am writing to you today because…</w:t>
      </w:r>
    </w:p>
    <w:p w:rsidR="00850570" w:rsidRPr="001E0D4C" w:rsidRDefault="00BE7168" w:rsidP="001E0D4C">
      <w:r w:rsidRPr="00BE7168">
        <w:rPr>
          <w:i/>
        </w:rPr>
        <w:t>Paragraph 2</w:t>
      </w:r>
      <w:r>
        <w:t xml:space="preserve">: Tell </w:t>
      </w:r>
      <w:r w:rsidR="00363F38">
        <w:t>this person</w:t>
      </w:r>
      <w:r>
        <w:t xml:space="preserve"> about the power source that you have chosen and the need for energy in </w:t>
      </w:r>
      <w:r w:rsidR="00363F38">
        <w:t>their region</w:t>
      </w:r>
      <w:r w:rsidR="00C01899">
        <w:t xml:space="preserve">. Consider: what is the population of </w:t>
      </w:r>
      <w:r w:rsidR="00363F38">
        <w:t>the region that is supplied by this energy source</w:t>
      </w:r>
      <w:r w:rsidR="00C01899">
        <w:t xml:space="preserve">? How much energy do </w:t>
      </w:r>
      <w:r w:rsidR="00363F38">
        <w:t>they</w:t>
      </w:r>
      <w:r w:rsidR="00C01899">
        <w:t xml:space="preserve"> use? How much energy can be c</w:t>
      </w:r>
      <w:r w:rsidR="00363F38">
        <w:t>reated from your sourc</w:t>
      </w:r>
      <w:r w:rsidR="00C01899">
        <w:t xml:space="preserve">e? </w:t>
      </w:r>
      <w:r w:rsidR="00363F38">
        <w:t xml:space="preserve">What does the future look like – will they need more energy for a growing population? </w:t>
      </w:r>
      <w:r w:rsidR="00C01899">
        <w:t xml:space="preserve">How much money would it take for </w:t>
      </w:r>
      <w:r w:rsidR="00363F38">
        <w:t>them</w:t>
      </w:r>
      <w:r w:rsidR="00C01899">
        <w:t xml:space="preserve"> to </w:t>
      </w:r>
      <w:r w:rsidR="00363F38">
        <w:t>either increase the use of the</w:t>
      </w:r>
      <w:r w:rsidR="00C01899">
        <w:t xml:space="preserve"> source</w:t>
      </w:r>
      <w:r w:rsidR="00363F38">
        <w:t xml:space="preserve"> or change to another source</w:t>
      </w:r>
      <w:r w:rsidR="00C01899">
        <w:t>?</w:t>
      </w:r>
      <w:bookmarkStart w:id="0" w:name="_GoBack"/>
      <w:bookmarkEnd w:id="0"/>
    </w:p>
    <w:p w:rsidR="00272AE7" w:rsidRDefault="00BE7168" w:rsidP="007C0C69">
      <w:r w:rsidRPr="00BE7168">
        <w:rPr>
          <w:i/>
        </w:rPr>
        <w:t>Paragraph 3:</w:t>
      </w:r>
      <w:r>
        <w:t xml:space="preserve"> Tell </w:t>
      </w:r>
      <w:r w:rsidR="00363F38">
        <w:t>this person</w:t>
      </w:r>
      <w:r>
        <w:t xml:space="preserve"> about the environmental impacts of this power source, both in creating it and in delivering it.</w:t>
      </w:r>
      <w:r w:rsidR="00C01899">
        <w:t xml:space="preserve"> Consider: how is the environment impacted where the source is created? What about how it gets to all of the customers? Is it renewable? What is the ecological footprint of this source? </w:t>
      </w:r>
    </w:p>
    <w:p w:rsidR="00363F38" w:rsidRDefault="00BE7168" w:rsidP="00363F38">
      <w:r w:rsidRPr="00BE7168">
        <w:rPr>
          <w:i/>
        </w:rPr>
        <w:t>Paragraph 4:</w:t>
      </w:r>
      <w:r>
        <w:t xml:space="preserve"> Argue a perspective: do you think that this is a sustainable resource for the future of </w:t>
      </w:r>
      <w:r w:rsidR="00363F38">
        <w:t>their region</w:t>
      </w:r>
      <w:r>
        <w:t>? Why or why not?</w:t>
      </w:r>
    </w:p>
    <w:p w:rsidR="00FD5F91" w:rsidRDefault="00363F38" w:rsidP="00363F38">
      <w:r>
        <w:t>Sincerely</w:t>
      </w:r>
      <w:r w:rsidR="00D27A70">
        <w:t>,</w:t>
      </w:r>
    </w:p>
    <w:sdt>
      <w:sdtPr>
        <w:alias w:val="Name"/>
        <w:tag w:val="Name"/>
        <w:id w:val="1743499058"/>
        <w:placeholder>
          <w:docPart w:val="64531AF6FE984313AC072ACE6EFBCCB1"/>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p w:rsidR="007C0C69" w:rsidRDefault="007C0C69" w:rsidP="007C0C69">
          <w:pPr>
            <w:pStyle w:val="Signature"/>
          </w:pPr>
          <w:r>
            <w:t>[Your Name]</w:t>
          </w:r>
        </w:p>
      </w:sdtContent>
    </w:sdt>
    <w:p w:rsidR="007C0C69" w:rsidRDefault="007C0C69" w:rsidP="007C0C69">
      <w:pPr>
        <w:pStyle w:val="Signature"/>
      </w:pPr>
    </w:p>
    <w:p w:rsidR="00FD5F91" w:rsidRPr="00C01899" w:rsidRDefault="0038762C" w:rsidP="007C0C69">
      <w:pPr>
        <w:pStyle w:val="ccEnclosure"/>
        <w:rPr>
          <w:b/>
        </w:rPr>
      </w:pPr>
      <w:r w:rsidRPr="00C01899">
        <w:rPr>
          <w:b/>
        </w:rPr>
        <w:t>Works Cited</w:t>
      </w:r>
      <w:r w:rsidR="00C01899" w:rsidRPr="00C01899">
        <w:rPr>
          <w:b/>
        </w:rPr>
        <w:t xml:space="preserve"> List</w:t>
      </w:r>
      <w:r w:rsidRPr="00C01899">
        <w:rPr>
          <w:b/>
        </w:rPr>
        <w:t xml:space="preserve">: </w:t>
      </w:r>
    </w:p>
    <w:p w:rsidR="0038762C" w:rsidRDefault="0038762C" w:rsidP="007C0C69">
      <w:pPr>
        <w:pStyle w:val="ccEnclosure"/>
      </w:pPr>
    </w:p>
    <w:sectPr w:rsidR="0038762C" w:rsidSect="007C0C69">
      <w:headerReference w:type="default" r:id="rId9"/>
      <w:pgSz w:w="12240" w:h="15840" w:code="1"/>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168" w:rsidRDefault="00BE7168">
      <w:r>
        <w:separator/>
      </w:r>
    </w:p>
  </w:endnote>
  <w:endnote w:type="continuationSeparator" w:id="0">
    <w:p w:rsidR="00BE7168" w:rsidRDefault="00BE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168" w:rsidRDefault="00BE7168">
      <w:r>
        <w:separator/>
      </w:r>
    </w:p>
  </w:footnote>
  <w:footnote w:type="continuationSeparator" w:id="0">
    <w:p w:rsidR="00BE7168" w:rsidRDefault="00BE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ame"/>
      <w:tag w:val="Name"/>
      <w:id w:val="1743499191"/>
      <w:dataBinding w:prefixMappings="xmlns:ns0='http://schemas.microsoft.com/office/2006/coverPageProps' " w:xpath="/ns0:CoverPageProperties[1]/ns0:CompanyAddress[1]" w:storeItemID="{55AF091B-3C7A-41E3-B477-F2FDAA23CFDA}"/>
      <w:text w:multiLine="1"/>
    </w:sdtPr>
    <w:sdtEndPr/>
    <w:sdtContent>
      <w:p w:rsidR="007C0C69" w:rsidRDefault="00363F38" w:rsidP="007C0C69">
        <w:pPr>
          <w:pStyle w:val="Header"/>
        </w:pPr>
        <w:r>
          <w:rPr>
            <w:lang w:val="en-CA"/>
          </w:rPr>
          <w:t>[Name of person you are writing to]</w:t>
        </w:r>
      </w:p>
    </w:sdtContent>
  </w:sdt>
  <w:sdt>
    <w:sdtPr>
      <w:alias w:val="Date"/>
      <w:tag w:val="Date"/>
      <w:id w:val="1743499194"/>
      <w:showingPlcHdr/>
      <w:dataBinding w:prefixMappings="xmlns:ns0='http://purl.org/dc/elements/1.1/' xmlns:ns1='http://schemas.openxmlformats.org/package/2006/metadata/core-properties' " w:xpath="/ns1:coreProperties[1]/ns1:category[1]" w:storeItemID="{6C3C8BC8-F283-45AE-878A-BAB7291924A1}"/>
      <w:text/>
    </w:sdtPr>
    <w:sdtEndPr/>
    <w:sdtContent>
      <w:p w:rsidR="007C0C69" w:rsidRDefault="007C0C69" w:rsidP="007C0C69">
        <w:pPr>
          <w:pStyle w:val="Header"/>
        </w:pPr>
        <w:r>
          <w:t>[Date]</w:t>
        </w:r>
      </w:p>
    </w:sdtContent>
  </w:sdt>
  <w:p w:rsidR="002F341B" w:rsidRPr="000B7DA8" w:rsidRDefault="002F341B" w:rsidP="007C0C69">
    <w:pPr>
      <w:pStyle w:val="Header"/>
    </w:pPr>
    <w:r>
      <w:t xml:space="preserve">Page </w:t>
    </w:r>
    <w:r w:rsidR="007353CB" w:rsidRPr="000B7DA8">
      <w:rPr>
        <w:rStyle w:val="PageNumber"/>
      </w:rPr>
      <w:fldChar w:fldCharType="begin"/>
    </w:r>
    <w:r w:rsidRPr="000B7DA8">
      <w:rPr>
        <w:rStyle w:val="PageNumber"/>
      </w:rPr>
      <w:instrText>PAGE</w:instrText>
    </w:r>
    <w:r w:rsidR="007353CB" w:rsidRPr="000B7DA8">
      <w:rPr>
        <w:rStyle w:val="PageNumber"/>
      </w:rPr>
      <w:fldChar w:fldCharType="separate"/>
    </w:r>
    <w:r w:rsidR="00363F38">
      <w:rPr>
        <w:rStyle w:val="PageNumber"/>
        <w:noProof/>
      </w:rPr>
      <w:t>2</w:t>
    </w:r>
    <w:r w:rsidR="007353CB" w:rsidRPr="000B7DA8">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1019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DE32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D0FE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A834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34A6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3EEE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1C12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54D1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E8D9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B201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68"/>
    <w:rsid w:val="000B7DA8"/>
    <w:rsid w:val="000F2F1D"/>
    <w:rsid w:val="00124BC4"/>
    <w:rsid w:val="0013733D"/>
    <w:rsid w:val="00165240"/>
    <w:rsid w:val="001B0EB0"/>
    <w:rsid w:val="001C39C4"/>
    <w:rsid w:val="001C3B37"/>
    <w:rsid w:val="001D185A"/>
    <w:rsid w:val="001E0D4C"/>
    <w:rsid w:val="00204EBD"/>
    <w:rsid w:val="0021430B"/>
    <w:rsid w:val="00221F65"/>
    <w:rsid w:val="00255735"/>
    <w:rsid w:val="00267CC0"/>
    <w:rsid w:val="00272AE7"/>
    <w:rsid w:val="002F30C3"/>
    <w:rsid w:val="002F341B"/>
    <w:rsid w:val="00333A3F"/>
    <w:rsid w:val="00363F38"/>
    <w:rsid w:val="0038762C"/>
    <w:rsid w:val="003A65CF"/>
    <w:rsid w:val="004029BF"/>
    <w:rsid w:val="00422D2C"/>
    <w:rsid w:val="00452DEA"/>
    <w:rsid w:val="004B5B67"/>
    <w:rsid w:val="004D11DB"/>
    <w:rsid w:val="00503DB3"/>
    <w:rsid w:val="00517A98"/>
    <w:rsid w:val="00530AAD"/>
    <w:rsid w:val="00575B10"/>
    <w:rsid w:val="005B2344"/>
    <w:rsid w:val="005F4F00"/>
    <w:rsid w:val="0061751D"/>
    <w:rsid w:val="006308D8"/>
    <w:rsid w:val="00643A94"/>
    <w:rsid w:val="00650B2F"/>
    <w:rsid w:val="006F02C2"/>
    <w:rsid w:val="00730654"/>
    <w:rsid w:val="007334AD"/>
    <w:rsid w:val="007347D7"/>
    <w:rsid w:val="007353CB"/>
    <w:rsid w:val="00744147"/>
    <w:rsid w:val="00767097"/>
    <w:rsid w:val="007834BF"/>
    <w:rsid w:val="007C0C69"/>
    <w:rsid w:val="007C2960"/>
    <w:rsid w:val="007D03C5"/>
    <w:rsid w:val="007F303E"/>
    <w:rsid w:val="00850570"/>
    <w:rsid w:val="00852CDA"/>
    <w:rsid w:val="00876FF3"/>
    <w:rsid w:val="008C0A78"/>
    <w:rsid w:val="009321DF"/>
    <w:rsid w:val="00956F81"/>
    <w:rsid w:val="00981E11"/>
    <w:rsid w:val="009A462A"/>
    <w:rsid w:val="009E1724"/>
    <w:rsid w:val="009F2F6E"/>
    <w:rsid w:val="009F34DD"/>
    <w:rsid w:val="00A46190"/>
    <w:rsid w:val="00AE27A5"/>
    <w:rsid w:val="00B26817"/>
    <w:rsid w:val="00B76823"/>
    <w:rsid w:val="00BD0BBB"/>
    <w:rsid w:val="00BE7168"/>
    <w:rsid w:val="00C01899"/>
    <w:rsid w:val="00C833FF"/>
    <w:rsid w:val="00CC2ADC"/>
    <w:rsid w:val="00CE2C65"/>
    <w:rsid w:val="00CF13D7"/>
    <w:rsid w:val="00CF1A7C"/>
    <w:rsid w:val="00D12684"/>
    <w:rsid w:val="00D27A70"/>
    <w:rsid w:val="00EA5EAF"/>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82CA0"/>
  <w15:docId w15:val="{4FA8D8F2-81E7-4D05-92A0-E2E73DD6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D4C"/>
    <w:pPr>
      <w:spacing w:after="240" w:line="276" w:lineRule="auto"/>
    </w:pPr>
    <w:rPr>
      <w:rFonts w:asciiTheme="minorHAnsi" w:hAnsiTheme="minorHAnsi"/>
      <w:sz w:val="24"/>
      <w:szCs w:val="24"/>
    </w:rPr>
  </w:style>
  <w:style w:type="paragraph" w:styleId="Heading1">
    <w:name w:val="heading 1"/>
    <w:basedOn w:val="Normal"/>
    <w:next w:val="Normal"/>
    <w:rsid w:val="007C0C69"/>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7C0C69"/>
    <w:pPr>
      <w:spacing w:after="0"/>
    </w:pPr>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7C0C69"/>
    <w:rPr>
      <w:color w:val="808080"/>
    </w:r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styleId="Signature">
    <w:name w:val="Signature"/>
    <w:basedOn w:val="Normal"/>
    <w:qFormat/>
    <w:rsid w:val="007C0C69"/>
    <w:pPr>
      <w:spacing w:after="0"/>
    </w:pPr>
  </w:style>
  <w:style w:type="paragraph" w:customStyle="1" w:styleId="ccEnclosure">
    <w:name w:val="cc:/Enclosure"/>
    <w:basedOn w:val="Normal"/>
    <w:qFormat/>
    <w:rsid w:val="00CF13D7"/>
    <w:pPr>
      <w:tabs>
        <w:tab w:val="left" w:pos="1440"/>
      </w:tabs>
      <w:spacing w:before="240"/>
      <w:ind w:left="1440" w:hanging="14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7C0C69"/>
    <w:pPr>
      <w:tabs>
        <w:tab w:val="center" w:pos="4320"/>
        <w:tab w:val="right" w:pos="8640"/>
      </w:tabs>
      <w:spacing w:after="480"/>
      <w:contextualSpacing/>
    </w:pPr>
  </w:style>
  <w:style w:type="paragraph" w:styleId="Footer">
    <w:name w:val="footer"/>
    <w:basedOn w:val="Normal"/>
    <w:semiHidden/>
    <w:unhideWhenUsed/>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615\AppData\Roaming\Microsoft\Templates\ToNewCli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3B81B38E674BD4B1EB7DE3EB4BB738"/>
        <w:category>
          <w:name w:val="General"/>
          <w:gallery w:val="placeholder"/>
        </w:category>
        <w:types>
          <w:type w:val="bbPlcHdr"/>
        </w:types>
        <w:behaviors>
          <w:behavior w:val="content"/>
        </w:behaviors>
        <w:guid w:val="{057FEE47-ACD4-4DF5-8F9A-AEE1FB3F42C0}"/>
      </w:docPartPr>
      <w:docPartBody>
        <w:p w:rsidR="009D67BF" w:rsidRDefault="009D67BF">
          <w:pPr>
            <w:pStyle w:val="B93B81B38E674BD4B1EB7DE3EB4BB738"/>
          </w:pPr>
          <w:r>
            <w:t>[Your Name]</w:t>
          </w:r>
        </w:p>
      </w:docPartBody>
    </w:docPart>
    <w:docPart>
      <w:docPartPr>
        <w:name w:val="0635F285BBA74296B7A83861217B08AC"/>
        <w:category>
          <w:name w:val="General"/>
          <w:gallery w:val="placeholder"/>
        </w:category>
        <w:types>
          <w:type w:val="bbPlcHdr"/>
        </w:types>
        <w:behaviors>
          <w:behavior w:val="content"/>
        </w:behaviors>
        <w:guid w:val="{C2C421FF-42CE-4812-9CC1-C9D99B098375}"/>
      </w:docPartPr>
      <w:docPartBody>
        <w:p w:rsidR="009D67BF" w:rsidRDefault="009D67BF">
          <w:pPr>
            <w:pStyle w:val="0635F285BBA74296B7A83861217B08AC"/>
          </w:pPr>
          <w:r>
            <w:t>[Street Address]</w:t>
          </w:r>
        </w:p>
      </w:docPartBody>
    </w:docPart>
    <w:docPart>
      <w:docPartPr>
        <w:name w:val="AF918AC292484A538C3D74F02D4ABB8A"/>
        <w:category>
          <w:name w:val="General"/>
          <w:gallery w:val="placeholder"/>
        </w:category>
        <w:types>
          <w:type w:val="bbPlcHdr"/>
        </w:types>
        <w:behaviors>
          <w:behavior w:val="content"/>
        </w:behaviors>
        <w:guid w:val="{EB7FD113-1283-4D6A-B78F-8919E7BD129A}"/>
      </w:docPartPr>
      <w:docPartBody>
        <w:p w:rsidR="009D67BF" w:rsidRDefault="009D67BF">
          <w:pPr>
            <w:pStyle w:val="AF918AC292484A538C3D74F02D4ABB8A"/>
          </w:pPr>
          <w:r>
            <w:t>[Date]</w:t>
          </w:r>
        </w:p>
      </w:docPartBody>
    </w:docPart>
    <w:docPart>
      <w:docPartPr>
        <w:name w:val="64FB4042C3D049DFA6EA4FC4227B2574"/>
        <w:category>
          <w:name w:val="General"/>
          <w:gallery w:val="placeholder"/>
        </w:category>
        <w:types>
          <w:type w:val="bbPlcHdr"/>
        </w:types>
        <w:behaviors>
          <w:behavior w:val="content"/>
        </w:behaviors>
        <w:guid w:val="{C4F3F4BE-FF96-4D2E-9687-DBB773BD0154}"/>
      </w:docPartPr>
      <w:docPartBody>
        <w:p w:rsidR="009D67BF" w:rsidRDefault="009D67BF">
          <w:pPr>
            <w:pStyle w:val="64FB4042C3D049DFA6EA4FC4227B2574"/>
          </w:pPr>
          <w:r>
            <w:t>[Recipient Name]</w:t>
          </w:r>
        </w:p>
      </w:docPartBody>
    </w:docPart>
    <w:docPart>
      <w:docPartPr>
        <w:name w:val="1D3A7191885F4571B5F007B983920667"/>
        <w:category>
          <w:name w:val="General"/>
          <w:gallery w:val="placeholder"/>
        </w:category>
        <w:types>
          <w:type w:val="bbPlcHdr"/>
        </w:types>
        <w:behaviors>
          <w:behavior w:val="content"/>
        </w:behaviors>
        <w:guid w:val="{114CE95D-2679-45E8-B416-DD5797A6999C}"/>
      </w:docPartPr>
      <w:docPartBody>
        <w:p w:rsidR="009D67BF" w:rsidRDefault="009D67BF">
          <w:pPr>
            <w:pStyle w:val="1D3A7191885F4571B5F007B983920667"/>
          </w:pPr>
          <w:r>
            <w:t>[Recipient Name]</w:t>
          </w:r>
        </w:p>
      </w:docPartBody>
    </w:docPart>
    <w:docPart>
      <w:docPartPr>
        <w:name w:val="64531AF6FE984313AC072ACE6EFBCCB1"/>
        <w:category>
          <w:name w:val="General"/>
          <w:gallery w:val="placeholder"/>
        </w:category>
        <w:types>
          <w:type w:val="bbPlcHdr"/>
        </w:types>
        <w:behaviors>
          <w:behavior w:val="content"/>
        </w:behaviors>
        <w:guid w:val="{E702B498-ECAF-4563-85FB-CCD31F71929D}"/>
      </w:docPartPr>
      <w:docPartBody>
        <w:p w:rsidR="009D67BF" w:rsidRDefault="009D67BF">
          <w:pPr>
            <w:pStyle w:val="64531AF6FE984313AC072ACE6EFBCCB1"/>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BF"/>
    <w:rsid w:val="009D6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3B81B38E674BD4B1EB7DE3EB4BB738">
    <w:name w:val="B93B81B38E674BD4B1EB7DE3EB4BB738"/>
  </w:style>
  <w:style w:type="paragraph" w:customStyle="1" w:styleId="0635F285BBA74296B7A83861217B08AC">
    <w:name w:val="0635F285BBA74296B7A83861217B08AC"/>
  </w:style>
  <w:style w:type="paragraph" w:customStyle="1" w:styleId="80F26D4F823E47ED8B14A713AB80A1F9">
    <w:name w:val="80F26D4F823E47ED8B14A713AB80A1F9"/>
  </w:style>
  <w:style w:type="paragraph" w:customStyle="1" w:styleId="AF918AC292484A538C3D74F02D4ABB8A">
    <w:name w:val="AF918AC292484A538C3D74F02D4ABB8A"/>
  </w:style>
  <w:style w:type="paragraph" w:customStyle="1" w:styleId="64FB4042C3D049DFA6EA4FC4227B2574">
    <w:name w:val="64FB4042C3D049DFA6EA4FC4227B2574"/>
  </w:style>
  <w:style w:type="paragraph" w:customStyle="1" w:styleId="98C30BCE8151459F9683CD876FBF0473">
    <w:name w:val="98C30BCE8151459F9683CD876FBF0473"/>
  </w:style>
  <w:style w:type="paragraph" w:customStyle="1" w:styleId="D9199E84151A45339D1EBEFC53579505">
    <w:name w:val="D9199E84151A45339D1EBEFC53579505"/>
  </w:style>
  <w:style w:type="paragraph" w:customStyle="1" w:styleId="BDCD3C8A7AE748EEAA6C62F20C0DE367">
    <w:name w:val="BDCD3C8A7AE748EEAA6C62F20C0DE367"/>
  </w:style>
  <w:style w:type="paragraph" w:customStyle="1" w:styleId="E7897A1CBE14433DBAAC64F30401FB4D">
    <w:name w:val="E7897A1CBE14433DBAAC64F30401FB4D"/>
  </w:style>
  <w:style w:type="paragraph" w:customStyle="1" w:styleId="1D3A7191885F4571B5F007B983920667">
    <w:name w:val="1D3A7191885F4571B5F007B983920667"/>
  </w:style>
  <w:style w:type="character" w:styleId="PlaceholderText">
    <w:name w:val="Placeholder Text"/>
    <w:basedOn w:val="DefaultParagraphFont"/>
    <w:uiPriority w:val="99"/>
    <w:semiHidden/>
    <w:rPr>
      <w:color w:val="808080"/>
    </w:rPr>
  </w:style>
  <w:style w:type="paragraph" w:customStyle="1" w:styleId="011DCF60B8D240F4BAA94F0CA7D5E2CF">
    <w:name w:val="011DCF60B8D240F4BAA94F0CA7D5E2CF"/>
  </w:style>
  <w:style w:type="paragraph" w:customStyle="1" w:styleId="790AA82C2ABB4ECD8DC76B6F085CDB1E">
    <w:name w:val="790AA82C2ABB4ECD8DC76B6F085CDB1E"/>
  </w:style>
  <w:style w:type="paragraph" w:customStyle="1" w:styleId="914FD560E1B24B7B8E841826AAA5F85D">
    <w:name w:val="914FD560E1B24B7B8E841826AAA5F85D"/>
  </w:style>
  <w:style w:type="paragraph" w:customStyle="1" w:styleId="1DCB4EE0105343D7B01C3AD2CA41379A">
    <w:name w:val="1DCB4EE0105343D7B01C3AD2CA41379A"/>
  </w:style>
  <w:style w:type="paragraph" w:customStyle="1" w:styleId="1250A256B64B42D18F7338CD497236B2">
    <w:name w:val="1250A256B64B42D18F7338CD497236B2"/>
  </w:style>
  <w:style w:type="paragraph" w:customStyle="1" w:styleId="5CE40275CEE247D698116BB24CAD6A34">
    <w:name w:val="5CE40275CEE247D698116BB24CAD6A34"/>
  </w:style>
  <w:style w:type="paragraph" w:customStyle="1" w:styleId="64531AF6FE984313AC072ACE6EFBCCB1">
    <w:name w:val="64531AF6FE984313AC072ACE6EFBCCB1"/>
  </w:style>
  <w:style w:type="paragraph" w:customStyle="1" w:styleId="0A1C33E1DA4E45C7A27CB9ADC5FD3D13">
    <w:name w:val="0A1C33E1DA4E45C7A27CB9ADC5FD3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[Name of person you are writing to]</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4D313-E4A3-46A1-B239-1A2EDA457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ToNewClient</Template>
  <TotalTime>25</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Introductory letter to new client</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to new client</dc:title>
  <dc:creator>Windows User</dc:creator>
  <cp:lastModifiedBy>Megan Tolliday</cp:lastModifiedBy>
  <cp:revision>6</cp:revision>
  <cp:lastPrinted>2002-01-25T00:21:00Z</cp:lastPrinted>
  <dcterms:created xsi:type="dcterms:W3CDTF">2017-03-02T18:53:00Z</dcterms:created>
  <dcterms:modified xsi:type="dcterms:W3CDTF">2017-11-02T23:35:00Z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TC060860341033</vt:lpwstr>
  </property>
</Properties>
</file>